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96" w:rsidRDefault="00683817">
      <w:pPr>
        <w:spacing w:line="50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中華民國童軍</w:t>
      </w:r>
      <w:r w:rsidR="00DF0F96">
        <w:rPr>
          <w:rFonts w:ascii="標楷體" w:eastAsia="標楷體" w:hint="eastAsia"/>
          <w:b/>
          <w:bCs/>
          <w:sz w:val="40"/>
        </w:rPr>
        <w:t>優秀童軍獎章候選人推薦表</w:t>
      </w:r>
    </w:p>
    <w:p w:rsidR="00DF0F96" w:rsidRDefault="00DF0F96">
      <w:pPr>
        <w:spacing w:line="440" w:lineRule="exact"/>
        <w:jc w:val="righ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1011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674"/>
        <w:gridCol w:w="419"/>
        <w:gridCol w:w="1124"/>
        <w:gridCol w:w="409"/>
        <w:gridCol w:w="207"/>
        <w:gridCol w:w="877"/>
        <w:gridCol w:w="904"/>
        <w:gridCol w:w="1195"/>
        <w:gridCol w:w="267"/>
        <w:gridCol w:w="297"/>
        <w:gridCol w:w="393"/>
        <w:gridCol w:w="181"/>
        <w:gridCol w:w="130"/>
        <w:gridCol w:w="862"/>
        <w:gridCol w:w="114"/>
        <w:gridCol w:w="1500"/>
      </w:tblGrid>
      <w:tr w:rsidR="00DF0F96" w:rsidTr="00D56EA8">
        <w:trPr>
          <w:cantSplit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DF0F96" w:rsidRDefault="00DF0F96" w:rsidP="00E21FF4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663" w:type="dxa"/>
            <w:gridSpan w:val="4"/>
            <w:tcBorders>
              <w:top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年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0B76C0" w:rsidRDefault="00DF0F96" w:rsidP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男</w:t>
            </w:r>
          </w:p>
          <w:p w:rsidR="00DF0F96" w:rsidRDefault="00DF0F96" w:rsidP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照片</w:t>
            </w:r>
          </w:p>
        </w:tc>
      </w:tr>
      <w:tr w:rsidR="00DF0F96" w:rsidTr="00D56EA8">
        <w:trPr>
          <w:cantSplit/>
          <w:trHeight w:val="569"/>
        </w:trPr>
        <w:tc>
          <w:tcPr>
            <w:tcW w:w="1240" w:type="dxa"/>
            <w:gridSpan w:val="2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</w:p>
        </w:tc>
        <w:tc>
          <w:tcPr>
            <w:tcW w:w="1952" w:type="dxa"/>
            <w:gridSpan w:val="3"/>
            <w:vAlign w:val="center"/>
          </w:tcPr>
          <w:p w:rsidR="00DF0F96" w:rsidRDefault="00D56EA8" w:rsidP="00421E7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421E7B">
              <w:rPr>
                <w:rFonts w:ascii="標楷體" w:eastAsia="標楷體" w:hint="eastAsia"/>
                <w:sz w:val="28"/>
              </w:rPr>
              <w:t>8</w:t>
            </w:r>
            <w:r w:rsidR="00DF0F96">
              <w:rPr>
                <w:rFonts w:ascii="標楷體" w:eastAsia="標楷體" w:hint="eastAsia"/>
                <w:sz w:val="28"/>
              </w:rPr>
              <w:t>年</w:t>
            </w:r>
            <w:r w:rsidR="00DF0F96">
              <w:rPr>
                <w:rFonts w:ascii="標楷體" w:eastAsia="標楷體" w:hAnsi="標楷體" w:hint="eastAsia"/>
                <w:sz w:val="28"/>
              </w:rPr>
              <w:t>□</w:t>
            </w:r>
            <w:r w:rsidR="00DF0F96"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:rsidR="00DF0F96" w:rsidRDefault="00D56EA8" w:rsidP="00421E7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421E7B">
              <w:rPr>
                <w:rFonts w:ascii="標楷體" w:eastAsia="標楷體" w:hint="eastAsia"/>
                <w:sz w:val="28"/>
              </w:rPr>
              <w:t>9</w:t>
            </w:r>
            <w:bookmarkStart w:id="0" w:name="_GoBack"/>
            <w:bookmarkEnd w:id="0"/>
            <w:r w:rsidR="00DF0F96">
              <w:rPr>
                <w:rFonts w:ascii="標楷體" w:eastAsia="標楷體" w:hint="eastAsia"/>
                <w:sz w:val="28"/>
              </w:rPr>
              <w:t>年</w:t>
            </w:r>
            <w:r w:rsidR="00DF0F96">
              <w:rPr>
                <w:rFonts w:ascii="標楷體" w:eastAsia="標楷體" w:hAnsi="標楷體" w:hint="eastAsia"/>
                <w:sz w:val="28"/>
              </w:rPr>
              <w:t>□</w:t>
            </w:r>
            <w:r w:rsidR="00DF0F96">
              <w:rPr>
                <w:rFonts w:ascii="標楷體" w:eastAsia="標楷體" w:hint="eastAsia"/>
                <w:sz w:val="28"/>
              </w:rPr>
              <w:t>已登記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F96" w:rsidRDefault="00FA15C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身分證號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21FF4" w:rsidTr="000B76C0">
        <w:trPr>
          <w:cantSplit/>
          <w:trHeight w:val="74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E21FF4" w:rsidRDefault="00E21FF4">
            <w:pPr>
              <w:spacing w:line="360" w:lineRule="exact"/>
              <w:jc w:val="distribute"/>
              <w:rPr>
                <w:rFonts w:ascii="標楷體" w:eastAsia="標楷體"/>
                <w:spacing w:val="-10"/>
                <w:sz w:val="28"/>
              </w:rPr>
            </w:pPr>
            <w:proofErr w:type="gramStart"/>
            <w:r>
              <w:rPr>
                <w:rFonts w:ascii="標楷體" w:eastAsia="標楷體" w:hint="eastAsia"/>
                <w:spacing w:val="-10"/>
                <w:sz w:val="28"/>
              </w:rPr>
              <w:t>所屬團次</w:t>
            </w:r>
            <w:proofErr w:type="gramEnd"/>
          </w:p>
        </w:tc>
        <w:tc>
          <w:tcPr>
            <w:tcW w:w="1124" w:type="dxa"/>
            <w:vAlign w:val="center"/>
          </w:tcPr>
          <w:p w:rsidR="00E21FF4" w:rsidRDefault="00E21FF4" w:rsidP="00E21FF4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團</w:t>
            </w:r>
          </w:p>
        </w:tc>
        <w:tc>
          <w:tcPr>
            <w:tcW w:w="616" w:type="dxa"/>
            <w:gridSpan w:val="2"/>
            <w:vAlign w:val="center"/>
          </w:tcPr>
          <w:p w:rsidR="00E21FF4" w:rsidRDefault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3243" w:type="dxa"/>
            <w:gridSpan w:val="4"/>
            <w:tcBorders>
              <w:right w:val="single" w:sz="4" w:space="0" w:color="auto"/>
            </w:tcBorders>
            <w:vAlign w:val="center"/>
          </w:tcPr>
          <w:p w:rsidR="00E21FF4" w:rsidRDefault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FF4" w:rsidRDefault="00E21FF4" w:rsidP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童軍</w:t>
            </w:r>
          </w:p>
          <w:p w:rsidR="00E21FF4" w:rsidRDefault="00E21FF4" w:rsidP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級別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E21FF4" w:rsidRDefault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1FF4" w:rsidRDefault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1FF4" w:rsidTr="000B76C0">
        <w:trPr>
          <w:cantSplit/>
          <w:trHeight w:val="1485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E21FF4" w:rsidRDefault="00E21FF4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榮譽事蹟</w:t>
            </w:r>
          </w:p>
        </w:tc>
        <w:tc>
          <w:tcPr>
            <w:tcW w:w="8460" w:type="dxa"/>
            <w:gridSpan w:val="14"/>
            <w:tcBorders>
              <w:right w:val="single" w:sz="12" w:space="0" w:color="auto"/>
            </w:tcBorders>
            <w:vAlign w:val="center"/>
          </w:tcPr>
          <w:p w:rsidR="00E21FF4" w:rsidRDefault="00E21FF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關於服務</w:t>
            </w:r>
          </w:p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助人紀錄</w:t>
            </w:r>
          </w:p>
        </w:tc>
        <w:tc>
          <w:tcPr>
            <w:tcW w:w="5984" w:type="dxa"/>
            <w:gridSpan w:val="11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關於參加活動及其卓越表現之紀錄</w:t>
            </w:r>
          </w:p>
        </w:tc>
        <w:tc>
          <w:tcPr>
            <w:tcW w:w="5984" w:type="dxa"/>
            <w:gridSpan w:val="11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</w:t>
            </w:r>
          </w:p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領導能力</w:t>
            </w:r>
          </w:p>
        </w:tc>
        <w:tc>
          <w:tcPr>
            <w:tcW w:w="5984" w:type="dxa"/>
            <w:gridSpan w:val="11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關於義勇</w:t>
            </w:r>
          </w:p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善行紀錄</w:t>
            </w:r>
          </w:p>
        </w:tc>
        <w:tc>
          <w:tcPr>
            <w:tcW w:w="5984" w:type="dxa"/>
            <w:gridSpan w:val="11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團長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關於作良好子弟方面</w:t>
            </w:r>
          </w:p>
        </w:tc>
        <w:tc>
          <w:tcPr>
            <w:tcW w:w="5984" w:type="dxa"/>
            <w:gridSpan w:val="11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關於優良</w:t>
            </w:r>
          </w:p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學生方面</w:t>
            </w:r>
          </w:p>
        </w:tc>
        <w:tc>
          <w:tcPr>
            <w:tcW w:w="5984" w:type="dxa"/>
            <w:gridSpan w:val="11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F0F96" w:rsidTr="000B76C0">
        <w:trPr>
          <w:cantSplit/>
          <w:trHeight w:val="1110"/>
        </w:trPr>
        <w:tc>
          <w:tcPr>
            <w:tcW w:w="16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關於是良好伙伴方面</w:t>
            </w:r>
          </w:p>
        </w:tc>
        <w:tc>
          <w:tcPr>
            <w:tcW w:w="5984" w:type="dxa"/>
            <w:gridSpan w:val="11"/>
            <w:tcBorders>
              <w:bottom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聯隊長</w:t>
            </w:r>
          </w:p>
          <w:p w:rsidR="00DF0F96" w:rsidRDefault="00DF0F9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F96" w:rsidRDefault="00DF0F9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2B3D05" w:rsidRPr="00A507D3" w:rsidRDefault="002B3D05" w:rsidP="002B3D05">
      <w:pPr>
        <w:autoSpaceDE w:val="0"/>
        <w:autoSpaceDN w:val="0"/>
        <w:spacing w:line="240" w:lineRule="atLeast"/>
        <w:jc w:val="both"/>
        <w:textDirection w:val="lrTbV"/>
        <w:textAlignment w:val="bottom"/>
        <w:rPr>
          <w:rFonts w:ascii="標楷體" w:eastAsia="標楷體" w:hAnsi="標楷體"/>
          <w:sz w:val="40"/>
        </w:rPr>
      </w:pPr>
      <w:r w:rsidRPr="00A507D3">
        <w:rPr>
          <w:rFonts w:ascii="標楷體" w:eastAsia="標楷體" w:hAnsi="標楷體" w:cs="新細明體" w:hint="eastAsia"/>
          <w:color w:val="FF0000"/>
          <w:sz w:val="22"/>
        </w:rPr>
        <w:t>※各項資料務必填寫完整</w:t>
      </w:r>
      <w:r w:rsidRPr="00A507D3">
        <w:rPr>
          <w:rFonts w:ascii="標楷體" w:eastAsia="標楷體" w:hAnsi="標楷體" w:hint="eastAsia"/>
          <w:color w:val="FF0000"/>
          <w:sz w:val="22"/>
        </w:rPr>
        <w:t>；若未能完整提供各項資料，致無法進行審查作業者，一律取消申請資格。</w:t>
      </w:r>
    </w:p>
    <w:p w:rsidR="00DF0F96" w:rsidRDefault="00DF0F96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市                           主任委員：</w:t>
      </w:r>
    </w:p>
    <w:p w:rsidR="00DF0F96" w:rsidRDefault="00DF0F96">
      <w:pPr>
        <w:spacing w:line="360" w:lineRule="exact"/>
        <w:ind w:left="357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</w:t>
      </w:r>
      <w:r w:rsidR="007D4232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BF13BA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童軍會   第     團</w:t>
      </w:r>
    </w:p>
    <w:p w:rsidR="00DF0F96" w:rsidRDefault="00DF0F96">
      <w:pPr>
        <w:spacing w:line="360" w:lineRule="exact"/>
        <w:ind w:left="357" w:hanging="357"/>
        <w:rPr>
          <w:sz w:val="28"/>
        </w:rPr>
      </w:pPr>
      <w:r>
        <w:rPr>
          <w:rFonts w:ascii="標楷體" w:eastAsia="標楷體" w:hint="eastAsia"/>
          <w:sz w:val="28"/>
        </w:rPr>
        <w:t xml:space="preserve">             縣(市)                       團    長：</w:t>
      </w:r>
    </w:p>
    <w:sectPr w:rsidR="00DF0F96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32" w:rsidRDefault="003B4132">
      <w:r>
        <w:separator/>
      </w:r>
    </w:p>
  </w:endnote>
  <w:endnote w:type="continuationSeparator" w:id="0">
    <w:p w:rsidR="003B4132" w:rsidRDefault="003B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32" w:rsidRDefault="003B4132">
      <w:r>
        <w:separator/>
      </w:r>
    </w:p>
  </w:footnote>
  <w:footnote w:type="continuationSeparator" w:id="0">
    <w:p w:rsidR="003B4132" w:rsidRDefault="003B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C3D"/>
    <w:multiLevelType w:val="singleLevel"/>
    <w:tmpl w:val="96641582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hint="eastAsia"/>
      </w:rPr>
    </w:lvl>
  </w:abstractNum>
  <w:abstractNum w:abstractNumId="1">
    <w:nsid w:val="1A2537DB"/>
    <w:multiLevelType w:val="hybridMultilevel"/>
    <w:tmpl w:val="5E6832D6"/>
    <w:lvl w:ilvl="0" w:tplc="8696CC4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7412654"/>
    <w:multiLevelType w:val="singleLevel"/>
    <w:tmpl w:val="45DEE50E"/>
    <w:lvl w:ilvl="0">
      <w:start w:val="1"/>
      <w:numFmt w:val="taiwaneseCountingThousand"/>
      <w:lvlText w:val="%1、"/>
      <w:lvlJc w:val="left"/>
      <w:pPr>
        <w:tabs>
          <w:tab w:val="num" w:pos="2580"/>
        </w:tabs>
        <w:ind w:left="2580" w:hanging="645"/>
      </w:pPr>
      <w:rPr>
        <w:rFonts w:hint="eastAsia"/>
      </w:rPr>
    </w:lvl>
  </w:abstractNum>
  <w:abstractNum w:abstractNumId="3">
    <w:nsid w:val="31111D99"/>
    <w:multiLevelType w:val="hybridMultilevel"/>
    <w:tmpl w:val="CF047074"/>
    <w:lvl w:ilvl="0" w:tplc="730895DE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3D403D3"/>
    <w:multiLevelType w:val="hybridMultilevel"/>
    <w:tmpl w:val="676614AE"/>
    <w:lvl w:ilvl="0" w:tplc="5AB8D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6A371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99779D"/>
    <w:multiLevelType w:val="hybridMultilevel"/>
    <w:tmpl w:val="445867A2"/>
    <w:lvl w:ilvl="0" w:tplc="94B44C52">
      <w:start w:val="3"/>
      <w:numFmt w:val="taiwaneseCountingThousand"/>
      <w:lvlText w:val="%1、"/>
      <w:lvlJc w:val="left"/>
      <w:pPr>
        <w:tabs>
          <w:tab w:val="num" w:pos="2320"/>
        </w:tabs>
        <w:ind w:left="2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6">
    <w:nsid w:val="421C75E8"/>
    <w:multiLevelType w:val="hybridMultilevel"/>
    <w:tmpl w:val="72E2B1C6"/>
    <w:lvl w:ilvl="0" w:tplc="8236EC8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90A485D"/>
    <w:multiLevelType w:val="singleLevel"/>
    <w:tmpl w:val="C67055FA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ascii="Times New Roman" w:hint="eastAsia"/>
      </w:rPr>
    </w:lvl>
  </w:abstractNum>
  <w:abstractNum w:abstractNumId="8">
    <w:nsid w:val="4CA63541"/>
    <w:multiLevelType w:val="singleLevel"/>
    <w:tmpl w:val="6E9E43D2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9">
    <w:nsid w:val="5B2157D7"/>
    <w:multiLevelType w:val="singleLevel"/>
    <w:tmpl w:val="60249CEA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10">
    <w:nsid w:val="5CEE6DA4"/>
    <w:multiLevelType w:val="hybridMultilevel"/>
    <w:tmpl w:val="9A0EA6CC"/>
    <w:lvl w:ilvl="0" w:tplc="8696CC4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7F12386E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632785"/>
    <w:multiLevelType w:val="hybridMultilevel"/>
    <w:tmpl w:val="15BC45A0"/>
    <w:lvl w:ilvl="0" w:tplc="CB58638A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607107F7"/>
    <w:multiLevelType w:val="hybridMultilevel"/>
    <w:tmpl w:val="7BDE612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B94964"/>
    <w:multiLevelType w:val="hybridMultilevel"/>
    <w:tmpl w:val="9F2E40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F641B80"/>
    <w:multiLevelType w:val="singleLevel"/>
    <w:tmpl w:val="55DE7A0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5">
    <w:nsid w:val="76102185"/>
    <w:multiLevelType w:val="hybridMultilevel"/>
    <w:tmpl w:val="42FE7A90"/>
    <w:lvl w:ilvl="0" w:tplc="EEEC99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2"/>
    <w:rsid w:val="000000EB"/>
    <w:rsid w:val="000001B7"/>
    <w:rsid w:val="00030830"/>
    <w:rsid w:val="0006191C"/>
    <w:rsid w:val="00080989"/>
    <w:rsid w:val="000816D6"/>
    <w:rsid w:val="00084899"/>
    <w:rsid w:val="000B76C0"/>
    <w:rsid w:val="000C4C6E"/>
    <w:rsid w:val="000C638E"/>
    <w:rsid w:val="001043CC"/>
    <w:rsid w:val="00145EAF"/>
    <w:rsid w:val="00150B14"/>
    <w:rsid w:val="00162CC4"/>
    <w:rsid w:val="001A7D10"/>
    <w:rsid w:val="001F3550"/>
    <w:rsid w:val="0025254F"/>
    <w:rsid w:val="00297DF6"/>
    <w:rsid w:val="002B3D05"/>
    <w:rsid w:val="002C40A7"/>
    <w:rsid w:val="002F794A"/>
    <w:rsid w:val="00302DAD"/>
    <w:rsid w:val="0031287C"/>
    <w:rsid w:val="0031292E"/>
    <w:rsid w:val="00385A66"/>
    <w:rsid w:val="00386132"/>
    <w:rsid w:val="003B4132"/>
    <w:rsid w:val="003B7752"/>
    <w:rsid w:val="003D2736"/>
    <w:rsid w:val="00421E7B"/>
    <w:rsid w:val="00443B46"/>
    <w:rsid w:val="0044647C"/>
    <w:rsid w:val="0046020E"/>
    <w:rsid w:val="00464A2F"/>
    <w:rsid w:val="00473541"/>
    <w:rsid w:val="004C6607"/>
    <w:rsid w:val="00501F1F"/>
    <w:rsid w:val="00506AFF"/>
    <w:rsid w:val="0058032C"/>
    <w:rsid w:val="005C5C2E"/>
    <w:rsid w:val="005E52EA"/>
    <w:rsid w:val="005F1F0C"/>
    <w:rsid w:val="005F50C6"/>
    <w:rsid w:val="00611ED8"/>
    <w:rsid w:val="006378F8"/>
    <w:rsid w:val="00662BE2"/>
    <w:rsid w:val="00683817"/>
    <w:rsid w:val="006956E2"/>
    <w:rsid w:val="006A78CD"/>
    <w:rsid w:val="007324CA"/>
    <w:rsid w:val="00750A9C"/>
    <w:rsid w:val="00754374"/>
    <w:rsid w:val="007D4232"/>
    <w:rsid w:val="007F5BC0"/>
    <w:rsid w:val="008373AE"/>
    <w:rsid w:val="00884D6F"/>
    <w:rsid w:val="00886CD8"/>
    <w:rsid w:val="009149E2"/>
    <w:rsid w:val="00931FCB"/>
    <w:rsid w:val="00952140"/>
    <w:rsid w:val="009F1401"/>
    <w:rsid w:val="009F6FB5"/>
    <w:rsid w:val="00A45F66"/>
    <w:rsid w:val="00A672A6"/>
    <w:rsid w:val="00A80C5F"/>
    <w:rsid w:val="00AA41F7"/>
    <w:rsid w:val="00AB3405"/>
    <w:rsid w:val="00AB46CC"/>
    <w:rsid w:val="00B3586E"/>
    <w:rsid w:val="00B71FDC"/>
    <w:rsid w:val="00BF13BA"/>
    <w:rsid w:val="00BF21C2"/>
    <w:rsid w:val="00C26687"/>
    <w:rsid w:val="00C3579D"/>
    <w:rsid w:val="00C760F8"/>
    <w:rsid w:val="00CA5041"/>
    <w:rsid w:val="00CB1182"/>
    <w:rsid w:val="00CC0875"/>
    <w:rsid w:val="00CC5AF0"/>
    <w:rsid w:val="00CD1C7F"/>
    <w:rsid w:val="00D55565"/>
    <w:rsid w:val="00D56EA8"/>
    <w:rsid w:val="00D813EB"/>
    <w:rsid w:val="00DD5329"/>
    <w:rsid w:val="00DF0F96"/>
    <w:rsid w:val="00E03F77"/>
    <w:rsid w:val="00E05B21"/>
    <w:rsid w:val="00E21FF4"/>
    <w:rsid w:val="00E548DC"/>
    <w:rsid w:val="00E54C30"/>
    <w:rsid w:val="00E925BA"/>
    <w:rsid w:val="00E9459B"/>
    <w:rsid w:val="00EA52A7"/>
    <w:rsid w:val="00EB3EE7"/>
    <w:rsid w:val="00EF5C12"/>
    <w:rsid w:val="00EF6B41"/>
    <w:rsid w:val="00F73613"/>
    <w:rsid w:val="00FA15CD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5">
    <w:name w:val="公文(後續段落_主旨)"/>
    <w:basedOn w:val="a3"/>
    <w:pPr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7">
    <w:name w:val="公文(後續段落_主持人)"/>
    <w:basedOn w:val="a3"/>
    <w:pPr>
      <w:ind w:left="144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b">
    <w:name w:val="公文(後續段落_正本)"/>
    <w:basedOn w:val="a3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280" w:hanging="1280"/>
    </w:pPr>
    <w:rPr>
      <w:sz w:val="32"/>
    </w:rPr>
  </w:style>
  <w:style w:type="paragraph" w:customStyle="1" w:styleId="af0">
    <w:name w:val="公文(後續段落_受文者)"/>
    <w:basedOn w:val="a3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f3">
    <w:name w:val="公文(後續段落_附件)"/>
    <w:basedOn w:val="a3"/>
    <w:pPr>
      <w:ind w:left="720" w:hanging="720"/>
    </w:pPr>
  </w:style>
  <w:style w:type="paragraph" w:customStyle="1" w:styleId="af4">
    <w:name w:val="公文(後續段落_文件類型)"/>
    <w:basedOn w:val="a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0">
    <w:name w:val="公文(後續段落_速別)"/>
    <w:basedOn w:val="a3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2">
    <w:name w:val="公文(後續段落_備註)"/>
    <w:basedOn w:val="a3"/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5">
    <w:name w:val="公文(後續段落_發文字號)"/>
    <w:basedOn w:val="a3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pPr>
      <w:ind w:left="4681" w:hanging="1200"/>
    </w:pPr>
  </w:style>
  <w:style w:type="paragraph" w:customStyle="1" w:styleId="affa">
    <w:name w:val="公文(傳真)"/>
    <w:basedOn w:val="a3"/>
    <w:pPr>
      <w:ind w:left="8278"/>
    </w:pPr>
    <w:rPr>
      <w:kern w:val="2"/>
    </w:rPr>
  </w:style>
  <w:style w:type="paragraph" w:customStyle="1" w:styleId="affb">
    <w:name w:val="公文(後續段落_聯絡方式)"/>
    <w:basedOn w:val="a3"/>
    <w:pPr>
      <w:ind w:left="4681"/>
    </w:pPr>
  </w:style>
  <w:style w:type="paragraph" w:customStyle="1" w:styleId="affc">
    <w:name w:val="公文(敬陳)"/>
    <w:basedOn w:val="a3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semiHidden/>
  </w:style>
  <w:style w:type="paragraph" w:customStyle="1" w:styleId="afff4">
    <w:name w:val="公文(段落)"/>
    <w:basedOn w:val="a3"/>
    <w:next w:val="afff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pPr>
      <w:spacing w:line="500" w:lineRule="exact"/>
      <w:ind w:left="960"/>
    </w:pPr>
    <w:rPr>
      <w:sz w:val="32"/>
    </w:rPr>
  </w:style>
  <w:style w:type="paragraph" w:customStyle="1" w:styleId="afff6">
    <w:name w:val="公文(有框公文_框外文字)"/>
    <w:basedOn w:val="a3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pPr>
      <w:ind w:left="4681" w:hanging="1200"/>
    </w:pPr>
  </w:style>
  <w:style w:type="paragraph" w:customStyle="1" w:styleId="affffff1">
    <w:name w:val="公文(後續段落_機關地址)"/>
    <w:basedOn w:val="a3"/>
    <w:pPr>
      <w:ind w:left="4681"/>
    </w:pPr>
  </w:style>
  <w:style w:type="paragraph" w:styleId="affff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pPr>
      <w:ind w:right="3442"/>
    </w:pPr>
  </w:style>
  <w:style w:type="paragraph" w:customStyle="1" w:styleId="affffff4">
    <w:name w:val="公文(郵寄地址)"/>
    <w:basedOn w:val="a3"/>
    <w:pPr>
      <w:ind w:right="3442"/>
    </w:pPr>
  </w:style>
  <w:style w:type="paragraph" w:customStyle="1" w:styleId="affffff5">
    <w:name w:val="公文(文件類型)"/>
    <w:basedOn w:val="a3"/>
    <w:next w:val="af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</w:style>
  <w:style w:type="paragraph" w:customStyle="1" w:styleId="affffff7">
    <w:name w:val="公文(發文日期/年月日)"/>
    <w:basedOn w:val="a3"/>
    <w:rPr>
      <w:rFonts w:ascii="標楷體" w:hAnsi="標楷體"/>
    </w:rPr>
  </w:style>
  <w:style w:type="paragraph" w:customStyle="1" w:styleId="affffff8">
    <w:name w:val="公文(密等及解密條件或保密期限)"/>
    <w:basedOn w:val="a3"/>
    <w:next w:val="affffff9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pPr>
      <w:ind w:left="3120" w:hanging="3120"/>
    </w:pPr>
  </w:style>
  <w:style w:type="paragraph" w:customStyle="1" w:styleId="affffffa">
    <w:name w:val="公文(解密條件或保密期限)"/>
    <w:basedOn w:val="a3"/>
  </w:style>
  <w:style w:type="paragraph" w:customStyle="1" w:styleId="affffffb">
    <w:name w:val="公文(署名)"/>
    <w:basedOn w:val="a3"/>
    <w:pPr>
      <w:spacing w:beforeLines="200"/>
    </w:pPr>
    <w:rPr>
      <w:rFonts w:ascii="標楷體" w:hAnsi="標楷體"/>
      <w:sz w:val="40"/>
    </w:rPr>
  </w:style>
  <w:style w:type="paragraph" w:styleId="affffffc">
    <w:name w:val="Body Text Indent"/>
    <w:basedOn w:val="a"/>
    <w:semiHidden/>
    <w:pPr>
      <w:spacing w:line="480" w:lineRule="exact"/>
      <w:ind w:leftChars="203" w:left="1463" w:hangingChars="305" w:hanging="976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semiHidden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3">
    <w:name w:val="Body Text Indent 3"/>
    <w:basedOn w:val="a"/>
    <w:semiHidden/>
    <w:pPr>
      <w:spacing w:line="400" w:lineRule="exact"/>
      <w:ind w:leftChars="200" w:left="480" w:firstLineChars="100" w:firstLine="300"/>
    </w:pPr>
    <w:rPr>
      <w:rFonts w:eastAsia="標楷體"/>
      <w:sz w:val="30"/>
      <w:szCs w:val="20"/>
    </w:rPr>
  </w:style>
  <w:style w:type="character" w:customStyle="1" w:styleId="context1">
    <w:name w:val="context1"/>
    <w:rPr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paragraph" w:styleId="affffffd">
    <w:name w:val="Block Text"/>
    <w:basedOn w:val="a"/>
    <w:semiHidden/>
    <w:pPr>
      <w:spacing w:line="360" w:lineRule="exact"/>
      <w:ind w:leftChars="608" w:left="2073" w:rightChars="-202" w:right="-485" w:hangingChars="192" w:hanging="614"/>
    </w:pPr>
    <w:rPr>
      <w:rFonts w:eastAsia="標楷體"/>
      <w:sz w:val="32"/>
    </w:rPr>
  </w:style>
  <w:style w:type="character" w:styleId="affffffe">
    <w:name w:val="Hyperlink"/>
    <w:semiHidden/>
    <w:rPr>
      <w:color w:val="0000FF"/>
      <w:u w:val="single"/>
    </w:rPr>
  </w:style>
  <w:style w:type="paragraph" w:styleId="afffffff">
    <w:name w:val="Body Tex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5">
    <w:name w:val="公文(後續段落_主旨)"/>
    <w:basedOn w:val="a3"/>
    <w:pPr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7">
    <w:name w:val="公文(後續段落_主持人)"/>
    <w:basedOn w:val="a3"/>
    <w:pPr>
      <w:ind w:left="144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b">
    <w:name w:val="公文(後續段落_正本)"/>
    <w:basedOn w:val="a3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280" w:hanging="1280"/>
    </w:pPr>
    <w:rPr>
      <w:sz w:val="32"/>
    </w:rPr>
  </w:style>
  <w:style w:type="paragraph" w:customStyle="1" w:styleId="af0">
    <w:name w:val="公文(後續段落_受文者)"/>
    <w:basedOn w:val="a3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f3">
    <w:name w:val="公文(後續段落_附件)"/>
    <w:basedOn w:val="a3"/>
    <w:pPr>
      <w:ind w:left="720" w:hanging="720"/>
    </w:pPr>
  </w:style>
  <w:style w:type="paragraph" w:customStyle="1" w:styleId="af4">
    <w:name w:val="公文(後續段落_文件類型)"/>
    <w:basedOn w:val="a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0">
    <w:name w:val="公文(後續段落_速別)"/>
    <w:basedOn w:val="a3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2">
    <w:name w:val="公文(後續段落_備註)"/>
    <w:basedOn w:val="a3"/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5">
    <w:name w:val="公文(後續段落_發文字號)"/>
    <w:basedOn w:val="a3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pPr>
      <w:ind w:left="4681" w:hanging="1200"/>
    </w:pPr>
  </w:style>
  <w:style w:type="paragraph" w:customStyle="1" w:styleId="affa">
    <w:name w:val="公文(傳真)"/>
    <w:basedOn w:val="a3"/>
    <w:pPr>
      <w:ind w:left="8278"/>
    </w:pPr>
    <w:rPr>
      <w:kern w:val="2"/>
    </w:rPr>
  </w:style>
  <w:style w:type="paragraph" w:customStyle="1" w:styleId="affb">
    <w:name w:val="公文(後續段落_聯絡方式)"/>
    <w:basedOn w:val="a3"/>
    <w:pPr>
      <w:ind w:left="4681"/>
    </w:pPr>
  </w:style>
  <w:style w:type="paragraph" w:customStyle="1" w:styleId="affc">
    <w:name w:val="公文(敬陳)"/>
    <w:basedOn w:val="a3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semiHidden/>
  </w:style>
  <w:style w:type="paragraph" w:customStyle="1" w:styleId="afff4">
    <w:name w:val="公文(段落)"/>
    <w:basedOn w:val="a3"/>
    <w:next w:val="afff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pPr>
      <w:spacing w:line="500" w:lineRule="exact"/>
      <w:ind w:left="960"/>
    </w:pPr>
    <w:rPr>
      <w:sz w:val="32"/>
    </w:rPr>
  </w:style>
  <w:style w:type="paragraph" w:customStyle="1" w:styleId="afff6">
    <w:name w:val="公文(有框公文_框外文字)"/>
    <w:basedOn w:val="a3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pPr>
      <w:ind w:left="4681" w:hanging="1200"/>
    </w:pPr>
  </w:style>
  <w:style w:type="paragraph" w:customStyle="1" w:styleId="affffff1">
    <w:name w:val="公文(後續段落_機關地址)"/>
    <w:basedOn w:val="a3"/>
    <w:pPr>
      <w:ind w:left="4681"/>
    </w:pPr>
  </w:style>
  <w:style w:type="paragraph" w:styleId="affff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pPr>
      <w:ind w:right="3442"/>
    </w:pPr>
  </w:style>
  <w:style w:type="paragraph" w:customStyle="1" w:styleId="affffff4">
    <w:name w:val="公文(郵寄地址)"/>
    <w:basedOn w:val="a3"/>
    <w:pPr>
      <w:ind w:right="3442"/>
    </w:pPr>
  </w:style>
  <w:style w:type="paragraph" w:customStyle="1" w:styleId="affffff5">
    <w:name w:val="公文(文件類型)"/>
    <w:basedOn w:val="a3"/>
    <w:next w:val="af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</w:style>
  <w:style w:type="paragraph" w:customStyle="1" w:styleId="affffff7">
    <w:name w:val="公文(發文日期/年月日)"/>
    <w:basedOn w:val="a3"/>
    <w:rPr>
      <w:rFonts w:ascii="標楷體" w:hAnsi="標楷體"/>
    </w:rPr>
  </w:style>
  <w:style w:type="paragraph" w:customStyle="1" w:styleId="affffff8">
    <w:name w:val="公文(密等及解密條件或保密期限)"/>
    <w:basedOn w:val="a3"/>
    <w:next w:val="affffff9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pPr>
      <w:ind w:left="3120" w:hanging="3120"/>
    </w:pPr>
  </w:style>
  <w:style w:type="paragraph" w:customStyle="1" w:styleId="affffffa">
    <w:name w:val="公文(解密條件或保密期限)"/>
    <w:basedOn w:val="a3"/>
  </w:style>
  <w:style w:type="paragraph" w:customStyle="1" w:styleId="affffffb">
    <w:name w:val="公文(署名)"/>
    <w:basedOn w:val="a3"/>
    <w:pPr>
      <w:spacing w:beforeLines="200"/>
    </w:pPr>
    <w:rPr>
      <w:rFonts w:ascii="標楷體" w:hAnsi="標楷體"/>
      <w:sz w:val="40"/>
    </w:rPr>
  </w:style>
  <w:style w:type="paragraph" w:styleId="affffffc">
    <w:name w:val="Body Text Indent"/>
    <w:basedOn w:val="a"/>
    <w:semiHidden/>
    <w:pPr>
      <w:spacing w:line="480" w:lineRule="exact"/>
      <w:ind w:leftChars="203" w:left="1463" w:hangingChars="305" w:hanging="976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semiHidden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3">
    <w:name w:val="Body Text Indent 3"/>
    <w:basedOn w:val="a"/>
    <w:semiHidden/>
    <w:pPr>
      <w:spacing w:line="400" w:lineRule="exact"/>
      <w:ind w:leftChars="200" w:left="480" w:firstLineChars="100" w:firstLine="300"/>
    </w:pPr>
    <w:rPr>
      <w:rFonts w:eastAsia="標楷體"/>
      <w:sz w:val="30"/>
      <w:szCs w:val="20"/>
    </w:rPr>
  </w:style>
  <w:style w:type="character" w:customStyle="1" w:styleId="context1">
    <w:name w:val="context1"/>
    <w:rPr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paragraph" w:styleId="affffffd">
    <w:name w:val="Block Text"/>
    <w:basedOn w:val="a"/>
    <w:semiHidden/>
    <w:pPr>
      <w:spacing w:line="360" w:lineRule="exact"/>
      <w:ind w:leftChars="608" w:left="2073" w:rightChars="-202" w:right="-485" w:hangingChars="192" w:hanging="614"/>
    </w:pPr>
    <w:rPr>
      <w:rFonts w:eastAsia="標楷體"/>
      <w:sz w:val="32"/>
    </w:rPr>
  </w:style>
  <w:style w:type="character" w:styleId="affffffe">
    <w:name w:val="Hyperlink"/>
    <w:semiHidden/>
    <w:rPr>
      <w:color w:val="0000FF"/>
      <w:u w:val="single"/>
    </w:rPr>
  </w:style>
  <w:style w:type="paragraph" w:styleId="afffffff">
    <w:name w:val="Body Tex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B9BE-A6CF-43EF-A398-9D2C2A75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1</Pages>
  <Words>66</Words>
  <Characters>381</Characters>
  <Application>Microsoft Office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中國童子軍總會　函</dc:title>
  <dc:creator/>
  <cp:lastModifiedBy/>
  <cp:revision>1</cp:revision>
  <cp:lastPrinted>2007-12-14T06:38:00Z</cp:lastPrinted>
  <dcterms:created xsi:type="dcterms:W3CDTF">2019-10-14T06:42:00Z</dcterms:created>
  <dcterms:modified xsi:type="dcterms:W3CDTF">2020-10-19T07:25:00Z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